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AD06" w14:textId="77777777" w:rsidR="00225819" w:rsidRPr="00225819" w:rsidRDefault="00225819" w:rsidP="00225819">
      <w:pPr>
        <w:ind w:left="-1134" w:right="-574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225819">
        <w:rPr>
          <w:rFonts w:ascii="Verdana" w:hAnsi="Verdana"/>
          <w:b/>
          <w:bCs/>
          <w:sz w:val="22"/>
          <w:szCs w:val="22"/>
          <w:u w:val="single"/>
        </w:rPr>
        <w:t>COMUNICATO STAMPA</w:t>
      </w:r>
    </w:p>
    <w:p w14:paraId="20F56A31" w14:textId="77777777" w:rsidR="00225819" w:rsidRPr="00225819" w:rsidRDefault="00225819" w:rsidP="00225819">
      <w:pPr>
        <w:ind w:left="-1134" w:right="-574"/>
        <w:jc w:val="center"/>
        <w:rPr>
          <w:rFonts w:ascii="Verdana" w:hAnsi="Verdana"/>
          <w:b/>
          <w:bCs/>
          <w:sz w:val="22"/>
          <w:szCs w:val="22"/>
        </w:rPr>
      </w:pPr>
    </w:p>
    <w:p w14:paraId="01F7A2D1" w14:textId="77777777" w:rsidR="00225819" w:rsidRPr="00225819" w:rsidRDefault="00225819" w:rsidP="00225819">
      <w:pPr>
        <w:ind w:left="-1134" w:right="-574"/>
        <w:jc w:val="center"/>
        <w:rPr>
          <w:rFonts w:ascii="Verdana" w:hAnsi="Verdana"/>
          <w:b/>
          <w:bCs/>
          <w:sz w:val="22"/>
          <w:szCs w:val="22"/>
        </w:rPr>
      </w:pPr>
      <w:r w:rsidRPr="00225819">
        <w:rPr>
          <w:rFonts w:ascii="Verdana" w:hAnsi="Verdana"/>
          <w:b/>
          <w:bCs/>
          <w:sz w:val="22"/>
          <w:szCs w:val="22"/>
        </w:rPr>
        <w:t xml:space="preserve">BANCO ALIMENTARE, IL CONTRIBUTO DEI LIONS </w:t>
      </w:r>
    </w:p>
    <w:p w14:paraId="142DEB48" w14:textId="77777777" w:rsidR="00225819" w:rsidRPr="00225819" w:rsidRDefault="00225819" w:rsidP="00225819">
      <w:pPr>
        <w:ind w:left="-1134" w:right="-574"/>
        <w:jc w:val="center"/>
        <w:rPr>
          <w:rFonts w:ascii="Verdana" w:hAnsi="Verdana"/>
          <w:b/>
          <w:bCs/>
          <w:sz w:val="22"/>
          <w:szCs w:val="22"/>
        </w:rPr>
      </w:pPr>
      <w:r w:rsidRPr="00225819">
        <w:rPr>
          <w:rFonts w:ascii="Verdana" w:hAnsi="Verdana"/>
          <w:b/>
          <w:bCs/>
          <w:sz w:val="22"/>
          <w:szCs w:val="22"/>
        </w:rPr>
        <w:t>DI ABRUZZO E MOLISE PER L’ACQUISTO DEL NUOVO CAMION</w:t>
      </w:r>
    </w:p>
    <w:p w14:paraId="40A7DF98" w14:textId="77777777" w:rsidR="00225819" w:rsidRPr="00225819" w:rsidRDefault="00225819" w:rsidP="00225819">
      <w:pPr>
        <w:ind w:left="-1134" w:right="-574"/>
        <w:rPr>
          <w:rFonts w:ascii="Verdana" w:hAnsi="Verdana"/>
          <w:sz w:val="22"/>
          <w:szCs w:val="22"/>
        </w:rPr>
      </w:pPr>
    </w:p>
    <w:p w14:paraId="094B1040" w14:textId="138BF513" w:rsidR="00225819" w:rsidRDefault="00225819" w:rsidP="00D63FF4">
      <w:pPr>
        <w:ind w:left="-1134" w:right="-574"/>
        <w:jc w:val="both"/>
        <w:rPr>
          <w:rFonts w:ascii="Verdana" w:hAnsi="Verdana"/>
          <w:sz w:val="22"/>
          <w:szCs w:val="22"/>
        </w:rPr>
      </w:pPr>
      <w:r w:rsidRPr="00225819">
        <w:rPr>
          <w:rFonts w:ascii="Verdana" w:hAnsi="Verdana"/>
          <w:sz w:val="22"/>
          <w:szCs w:val="22"/>
        </w:rPr>
        <w:t xml:space="preserve">Pescara, </w:t>
      </w:r>
      <w:r w:rsidR="00D63FF4">
        <w:rPr>
          <w:rFonts w:ascii="Verdana" w:hAnsi="Verdana"/>
          <w:sz w:val="22"/>
          <w:szCs w:val="22"/>
        </w:rPr>
        <w:t>30</w:t>
      </w:r>
      <w:r w:rsidRPr="00225819">
        <w:rPr>
          <w:rFonts w:ascii="Verdana" w:hAnsi="Verdana"/>
          <w:sz w:val="22"/>
          <w:szCs w:val="22"/>
        </w:rPr>
        <w:t xml:space="preserve"> luglio 2021 – Un’amicizia già ampiamente rodata, sfociata ora in una bella donazione: è </w:t>
      </w:r>
      <w:r>
        <w:rPr>
          <w:rFonts w:ascii="Verdana" w:hAnsi="Verdana"/>
          <w:sz w:val="22"/>
          <w:szCs w:val="22"/>
        </w:rPr>
        <w:t xml:space="preserve">quella </w:t>
      </w:r>
      <w:r w:rsidRPr="00225819">
        <w:rPr>
          <w:rFonts w:ascii="Verdana" w:hAnsi="Verdana"/>
          <w:sz w:val="22"/>
          <w:szCs w:val="22"/>
        </w:rPr>
        <w:t xml:space="preserve">tra i </w:t>
      </w:r>
      <w:r w:rsidRPr="00225819">
        <w:rPr>
          <w:rFonts w:ascii="Verdana" w:hAnsi="Verdana"/>
          <w:b/>
          <w:bCs/>
          <w:sz w:val="22"/>
          <w:szCs w:val="22"/>
        </w:rPr>
        <w:t>Lions Club della circoscrizione Abruzzo e Molise</w:t>
      </w:r>
      <w:r w:rsidRPr="00225819">
        <w:rPr>
          <w:rFonts w:ascii="Verdana" w:hAnsi="Verdana"/>
          <w:sz w:val="22"/>
          <w:szCs w:val="22"/>
        </w:rPr>
        <w:t xml:space="preserve"> e il </w:t>
      </w:r>
      <w:r w:rsidRPr="00225819">
        <w:rPr>
          <w:rFonts w:ascii="Verdana" w:hAnsi="Verdana"/>
          <w:b/>
          <w:bCs/>
          <w:sz w:val="22"/>
          <w:szCs w:val="22"/>
        </w:rPr>
        <w:t>Banco Alimentare di Abruzzo e Molise</w:t>
      </w:r>
      <w:r w:rsidRPr="00225819">
        <w:rPr>
          <w:rFonts w:ascii="Verdana" w:hAnsi="Verdana"/>
          <w:sz w:val="22"/>
          <w:szCs w:val="22"/>
        </w:rPr>
        <w:t xml:space="preserve">, grazie alla quale l’acquisto del nuovo camion per il trasporto delle derrate alimentari è stato più “leggero”. </w:t>
      </w:r>
    </w:p>
    <w:p w14:paraId="46360378" w14:textId="4AC06908" w:rsidR="00B609D9" w:rsidRDefault="00225819" w:rsidP="00D63FF4">
      <w:pPr>
        <w:ind w:left="-1134" w:right="-574" w:firstLine="567"/>
        <w:jc w:val="both"/>
      </w:pPr>
      <w:r w:rsidRPr="00225819">
        <w:rPr>
          <w:rFonts w:ascii="Verdana" w:hAnsi="Verdana"/>
          <w:sz w:val="22"/>
          <w:szCs w:val="22"/>
        </w:rPr>
        <w:t>La donazione è avvenuta nei giorni scorsi, con una piccola cerimonia che si è svolta nella sede del Banco Alimentare</w:t>
      </w:r>
      <w:r>
        <w:rPr>
          <w:rFonts w:ascii="Verdana" w:hAnsi="Verdana"/>
          <w:sz w:val="22"/>
          <w:szCs w:val="22"/>
        </w:rPr>
        <w:t xml:space="preserve"> a Pescara</w:t>
      </w:r>
      <w:r w:rsidRPr="00225819">
        <w:rPr>
          <w:rFonts w:ascii="Verdana" w:hAnsi="Verdana"/>
          <w:sz w:val="22"/>
          <w:szCs w:val="22"/>
        </w:rPr>
        <w:t xml:space="preserve">. A fare gli onori di casa </w:t>
      </w:r>
      <w:r w:rsidRPr="00225819">
        <w:rPr>
          <w:rFonts w:ascii="Verdana" w:hAnsi="Verdana"/>
          <w:b/>
          <w:bCs/>
          <w:sz w:val="22"/>
          <w:szCs w:val="22"/>
        </w:rPr>
        <w:t>Cosimo Trivisani</w:t>
      </w:r>
      <w:r w:rsidRPr="00225819">
        <w:rPr>
          <w:rFonts w:ascii="Verdana" w:hAnsi="Verdana"/>
          <w:sz w:val="22"/>
          <w:szCs w:val="22"/>
        </w:rPr>
        <w:t xml:space="preserve">, direttore della realtà che dal 1997 raccoglie cibo per donarlo alle persone bisognose. Per i Lions di Abruzzo e Molise erano presenti </w:t>
      </w:r>
      <w:r w:rsidR="00B609D9" w:rsidRPr="00143EF9">
        <w:rPr>
          <w:rFonts w:ascii="Verdana" w:hAnsi="Verdana"/>
          <w:b/>
          <w:bCs/>
          <w:sz w:val="22"/>
          <w:szCs w:val="22"/>
        </w:rPr>
        <w:t>Francesco D’Adamio</w:t>
      </w:r>
      <w:r w:rsidR="00B609D9" w:rsidRPr="00B609D9">
        <w:rPr>
          <w:rFonts w:ascii="Verdana" w:hAnsi="Verdana"/>
          <w:sz w:val="22"/>
          <w:szCs w:val="22"/>
        </w:rPr>
        <w:t>, presidente 5</w:t>
      </w:r>
      <w:r w:rsidR="00D63FF4">
        <w:rPr>
          <w:rFonts w:ascii="Verdana" w:hAnsi="Verdana"/>
          <w:sz w:val="22"/>
          <w:szCs w:val="22"/>
        </w:rPr>
        <w:t xml:space="preserve">ª, </w:t>
      </w:r>
      <w:r w:rsidR="00B609D9" w:rsidRPr="00B609D9">
        <w:rPr>
          <w:rFonts w:ascii="Verdana" w:hAnsi="Verdana"/>
          <w:sz w:val="22"/>
          <w:szCs w:val="22"/>
        </w:rPr>
        <w:t>6</w:t>
      </w:r>
      <w:r w:rsidR="00D63FF4">
        <w:rPr>
          <w:rFonts w:ascii="Verdana" w:hAnsi="Verdana"/>
          <w:sz w:val="22"/>
          <w:szCs w:val="22"/>
        </w:rPr>
        <w:t>ª</w:t>
      </w:r>
      <w:r w:rsidR="00D63FF4" w:rsidRPr="00B609D9">
        <w:rPr>
          <w:rFonts w:ascii="Verdana" w:hAnsi="Verdana"/>
          <w:sz w:val="22"/>
          <w:szCs w:val="22"/>
        </w:rPr>
        <w:t xml:space="preserve"> </w:t>
      </w:r>
      <w:r w:rsidR="00D63FF4">
        <w:rPr>
          <w:rFonts w:ascii="Verdana" w:hAnsi="Verdana"/>
          <w:sz w:val="22"/>
          <w:szCs w:val="22"/>
        </w:rPr>
        <w:t xml:space="preserve">e </w:t>
      </w:r>
      <w:r w:rsidR="00B609D9" w:rsidRPr="00B609D9">
        <w:rPr>
          <w:rFonts w:ascii="Verdana" w:hAnsi="Verdana"/>
          <w:sz w:val="22"/>
          <w:szCs w:val="22"/>
        </w:rPr>
        <w:t>7</w:t>
      </w:r>
      <w:r w:rsidR="00D63FF4">
        <w:rPr>
          <w:rFonts w:ascii="Verdana" w:hAnsi="Verdana"/>
          <w:sz w:val="22"/>
          <w:szCs w:val="22"/>
        </w:rPr>
        <w:t>ª</w:t>
      </w:r>
      <w:r w:rsidR="00B609D9" w:rsidRPr="00B609D9">
        <w:rPr>
          <w:rFonts w:ascii="Verdana" w:hAnsi="Verdana"/>
          <w:sz w:val="22"/>
          <w:szCs w:val="22"/>
        </w:rPr>
        <w:t xml:space="preserve"> Circoscrizione Distretto Lions 108A </w:t>
      </w:r>
      <w:proofErr w:type="spellStart"/>
      <w:r w:rsidR="00B609D9" w:rsidRPr="00B609D9">
        <w:rPr>
          <w:rFonts w:ascii="Verdana" w:hAnsi="Verdana"/>
          <w:sz w:val="22"/>
          <w:szCs w:val="22"/>
        </w:rPr>
        <w:t>Italy</w:t>
      </w:r>
      <w:proofErr w:type="spellEnd"/>
      <w:r w:rsidR="00B609D9" w:rsidRPr="00B609D9">
        <w:rPr>
          <w:rFonts w:ascii="Verdana" w:hAnsi="Verdana"/>
          <w:sz w:val="22"/>
          <w:szCs w:val="22"/>
        </w:rPr>
        <w:t xml:space="preserve"> </w:t>
      </w:r>
      <w:proofErr w:type="spellStart"/>
      <w:r w:rsidR="00B609D9" w:rsidRPr="00B609D9">
        <w:rPr>
          <w:rFonts w:ascii="Verdana" w:hAnsi="Verdana"/>
          <w:sz w:val="22"/>
          <w:szCs w:val="22"/>
        </w:rPr>
        <w:t>nell’a.s.</w:t>
      </w:r>
      <w:proofErr w:type="spellEnd"/>
      <w:r w:rsidR="00B609D9" w:rsidRPr="00B609D9">
        <w:rPr>
          <w:rFonts w:ascii="Verdana" w:hAnsi="Verdana"/>
          <w:sz w:val="22"/>
          <w:szCs w:val="22"/>
        </w:rPr>
        <w:t xml:space="preserve"> 2020-21</w:t>
      </w:r>
      <w:r w:rsidR="00D63FF4">
        <w:rPr>
          <w:rFonts w:ascii="Verdana" w:hAnsi="Verdana"/>
          <w:sz w:val="22"/>
          <w:szCs w:val="22"/>
        </w:rPr>
        <w:t>,</w:t>
      </w:r>
      <w:r w:rsidR="00B609D9" w:rsidRPr="00B609D9">
        <w:rPr>
          <w:rFonts w:ascii="Verdana" w:hAnsi="Verdana"/>
          <w:sz w:val="22"/>
          <w:szCs w:val="22"/>
        </w:rPr>
        <w:t xml:space="preserve"> </w:t>
      </w:r>
      <w:r w:rsidR="00B609D9" w:rsidRPr="00143EF9">
        <w:rPr>
          <w:rFonts w:ascii="Verdana" w:hAnsi="Verdana"/>
          <w:b/>
          <w:bCs/>
          <w:sz w:val="22"/>
          <w:szCs w:val="22"/>
        </w:rPr>
        <w:t xml:space="preserve">Antonio </w:t>
      </w:r>
      <w:proofErr w:type="spellStart"/>
      <w:r w:rsidR="00B609D9" w:rsidRPr="00143EF9">
        <w:rPr>
          <w:rFonts w:ascii="Verdana" w:hAnsi="Verdana"/>
          <w:b/>
          <w:bCs/>
          <w:sz w:val="22"/>
          <w:szCs w:val="22"/>
        </w:rPr>
        <w:t>Cocozzella</w:t>
      </w:r>
      <w:proofErr w:type="spellEnd"/>
      <w:r w:rsidR="00B609D9" w:rsidRPr="00B609D9">
        <w:rPr>
          <w:rFonts w:ascii="Verdana" w:hAnsi="Verdana"/>
          <w:sz w:val="22"/>
          <w:szCs w:val="22"/>
        </w:rPr>
        <w:t xml:space="preserve"> e </w:t>
      </w:r>
      <w:r w:rsidR="00B609D9" w:rsidRPr="00143EF9">
        <w:rPr>
          <w:rFonts w:ascii="Verdana" w:hAnsi="Verdana"/>
          <w:b/>
          <w:bCs/>
          <w:sz w:val="22"/>
          <w:szCs w:val="22"/>
        </w:rPr>
        <w:t>Antonio Moscianese Santori</w:t>
      </w:r>
      <w:r w:rsidR="00B609D9" w:rsidRPr="00B609D9">
        <w:rPr>
          <w:rFonts w:ascii="Verdana" w:hAnsi="Verdana"/>
          <w:sz w:val="22"/>
          <w:szCs w:val="22"/>
        </w:rPr>
        <w:t xml:space="preserve">, entrambi </w:t>
      </w:r>
      <w:proofErr w:type="spellStart"/>
      <w:r w:rsidR="00B609D9" w:rsidRPr="00B609D9">
        <w:rPr>
          <w:rFonts w:ascii="Verdana" w:hAnsi="Verdana"/>
          <w:sz w:val="22"/>
          <w:szCs w:val="22"/>
        </w:rPr>
        <w:t>officer</w:t>
      </w:r>
      <w:proofErr w:type="spellEnd"/>
      <w:r w:rsidR="00B609D9" w:rsidRPr="00B609D9">
        <w:rPr>
          <w:rFonts w:ascii="Verdana" w:hAnsi="Verdana"/>
          <w:sz w:val="22"/>
          <w:szCs w:val="22"/>
        </w:rPr>
        <w:t xml:space="preserve"> Abruzzo e Molise </w:t>
      </w:r>
      <w:proofErr w:type="spellStart"/>
      <w:r w:rsidR="00B609D9" w:rsidRPr="00B609D9">
        <w:rPr>
          <w:rFonts w:ascii="Verdana" w:hAnsi="Verdana"/>
          <w:sz w:val="22"/>
          <w:szCs w:val="22"/>
        </w:rPr>
        <w:t>dell’a.s.</w:t>
      </w:r>
      <w:proofErr w:type="spellEnd"/>
      <w:r w:rsidR="00B609D9" w:rsidRPr="00B609D9">
        <w:rPr>
          <w:rFonts w:ascii="Verdana" w:hAnsi="Verdana"/>
          <w:sz w:val="22"/>
          <w:szCs w:val="22"/>
        </w:rPr>
        <w:t xml:space="preserve"> 2020-21 per il service I Lions e il Banco Alimentare – Tavolo nazionale progetto ‘Economia, lavoro, famiglie e nuove povert</w:t>
      </w:r>
      <w:r w:rsidR="00D63FF4">
        <w:rPr>
          <w:rFonts w:ascii="Verdana" w:hAnsi="Verdana"/>
          <w:sz w:val="22"/>
          <w:szCs w:val="22"/>
        </w:rPr>
        <w:t>à,</w:t>
      </w:r>
      <w:r w:rsidR="00B609D9" w:rsidRPr="00B609D9">
        <w:rPr>
          <w:rFonts w:ascii="Verdana" w:hAnsi="Verdana"/>
          <w:sz w:val="22"/>
          <w:szCs w:val="22"/>
        </w:rPr>
        <w:t xml:space="preserve"> </w:t>
      </w:r>
      <w:r w:rsidR="00B609D9" w:rsidRPr="00143EF9">
        <w:rPr>
          <w:rFonts w:ascii="Verdana" w:hAnsi="Verdana"/>
          <w:b/>
          <w:bCs/>
          <w:sz w:val="22"/>
          <w:szCs w:val="22"/>
        </w:rPr>
        <w:t>Giampiero Neri</w:t>
      </w:r>
      <w:r w:rsidR="00B609D9" w:rsidRPr="00B609D9">
        <w:rPr>
          <w:rFonts w:ascii="Verdana" w:hAnsi="Verdana"/>
          <w:sz w:val="22"/>
          <w:szCs w:val="22"/>
        </w:rPr>
        <w:t xml:space="preserve">, immediato </w:t>
      </w:r>
      <w:proofErr w:type="spellStart"/>
      <w:r w:rsidR="00B609D9" w:rsidRPr="00B609D9">
        <w:rPr>
          <w:rFonts w:ascii="Verdana" w:hAnsi="Verdana"/>
          <w:sz w:val="22"/>
          <w:szCs w:val="22"/>
        </w:rPr>
        <w:t>past</w:t>
      </w:r>
      <w:proofErr w:type="spellEnd"/>
      <w:r w:rsidR="00B609D9" w:rsidRPr="00B609D9">
        <w:rPr>
          <w:rFonts w:ascii="Verdana" w:hAnsi="Verdana"/>
          <w:sz w:val="22"/>
          <w:szCs w:val="22"/>
        </w:rPr>
        <w:t>-presidente del Lions Club Chieti Host</w:t>
      </w:r>
      <w:r w:rsidR="00D63FF4">
        <w:rPr>
          <w:rFonts w:ascii="Verdana" w:hAnsi="Verdana"/>
          <w:sz w:val="22"/>
          <w:szCs w:val="22"/>
        </w:rPr>
        <w:t xml:space="preserve"> e</w:t>
      </w:r>
      <w:r w:rsidR="00B609D9" w:rsidRPr="00B609D9">
        <w:rPr>
          <w:rFonts w:ascii="Verdana" w:hAnsi="Verdana"/>
          <w:sz w:val="22"/>
          <w:szCs w:val="22"/>
        </w:rPr>
        <w:t xml:space="preserve"> </w:t>
      </w:r>
      <w:r w:rsidR="00B609D9" w:rsidRPr="00143EF9">
        <w:rPr>
          <w:rFonts w:ascii="Verdana" w:hAnsi="Verdana"/>
          <w:b/>
          <w:bCs/>
          <w:sz w:val="22"/>
          <w:szCs w:val="22"/>
        </w:rPr>
        <w:t>Luigi Spadaccini</w:t>
      </w:r>
      <w:r w:rsidR="00B609D9" w:rsidRPr="00B609D9">
        <w:rPr>
          <w:rFonts w:ascii="Verdana" w:hAnsi="Verdana"/>
          <w:sz w:val="22"/>
          <w:szCs w:val="22"/>
        </w:rPr>
        <w:t xml:space="preserve">, </w:t>
      </w:r>
      <w:r w:rsidR="009E4B10">
        <w:rPr>
          <w:rFonts w:ascii="Verdana" w:hAnsi="Verdana"/>
          <w:sz w:val="22"/>
          <w:szCs w:val="22"/>
        </w:rPr>
        <w:t xml:space="preserve">componente il team di comunicazione del Distretto Lions 108A </w:t>
      </w:r>
      <w:proofErr w:type="spellStart"/>
      <w:r w:rsidR="009E4B10">
        <w:rPr>
          <w:rFonts w:ascii="Verdana" w:hAnsi="Verdana"/>
          <w:sz w:val="22"/>
          <w:szCs w:val="22"/>
        </w:rPr>
        <w:t>Italy</w:t>
      </w:r>
      <w:proofErr w:type="spellEnd"/>
      <w:r w:rsidR="009E4B10">
        <w:rPr>
          <w:rFonts w:ascii="Verdana" w:hAnsi="Verdana"/>
          <w:sz w:val="22"/>
          <w:szCs w:val="22"/>
        </w:rPr>
        <w:t xml:space="preserve"> e della Fondazione distrettuale</w:t>
      </w:r>
      <w:r w:rsidR="00D63FF4">
        <w:rPr>
          <w:rFonts w:ascii="Verdana" w:hAnsi="Verdana"/>
          <w:color w:val="FF0000"/>
          <w:sz w:val="22"/>
          <w:szCs w:val="22"/>
        </w:rPr>
        <w:t>.</w:t>
      </w:r>
    </w:p>
    <w:p w14:paraId="55B23115" w14:textId="28309274" w:rsidR="00225819" w:rsidRPr="00225819" w:rsidRDefault="00225819" w:rsidP="00D63FF4">
      <w:pPr>
        <w:ind w:left="-1134" w:right="-574" w:firstLine="567"/>
        <w:jc w:val="both"/>
        <w:rPr>
          <w:rFonts w:ascii="Verdana" w:hAnsi="Verdana"/>
          <w:sz w:val="22"/>
          <w:szCs w:val="22"/>
        </w:rPr>
      </w:pPr>
      <w:r w:rsidRPr="00225819">
        <w:rPr>
          <w:rFonts w:ascii="Verdana" w:hAnsi="Verdana"/>
          <w:sz w:val="22"/>
          <w:szCs w:val="22"/>
        </w:rPr>
        <w:t xml:space="preserve">“Siamo molto contenti di questa amicizia con i Lions – ha detto il direttore </w:t>
      </w:r>
      <w:r w:rsidRPr="00225819">
        <w:rPr>
          <w:rFonts w:ascii="Verdana" w:hAnsi="Verdana"/>
          <w:b/>
          <w:bCs/>
          <w:sz w:val="22"/>
          <w:szCs w:val="22"/>
        </w:rPr>
        <w:t>Cosimo Trivisani</w:t>
      </w:r>
      <w:r w:rsidRPr="00225819">
        <w:rPr>
          <w:rFonts w:ascii="Verdana" w:hAnsi="Verdana"/>
          <w:sz w:val="22"/>
          <w:szCs w:val="22"/>
        </w:rPr>
        <w:t xml:space="preserve"> – che da anni ci vede impegnati insieme durante la Giornata Nazionale della Colletta Alimentare e che ora ha contribuito all’acquisto del camion, </w:t>
      </w:r>
      <w:r>
        <w:rPr>
          <w:rFonts w:ascii="Verdana" w:hAnsi="Verdana"/>
          <w:sz w:val="22"/>
          <w:szCs w:val="22"/>
        </w:rPr>
        <w:t>un</w:t>
      </w:r>
      <w:r w:rsidRPr="00225819">
        <w:rPr>
          <w:rFonts w:ascii="Verdana" w:hAnsi="Verdana"/>
          <w:sz w:val="22"/>
          <w:szCs w:val="22"/>
        </w:rPr>
        <w:t xml:space="preserve"> mezzo molto importante per il trasporto di cibo e per il raggiungimento di tanti enti caritevoli e tante famiglie sul territorio. Grazie di cuore a tutti! È grande il nostro desiderio di camminare insieme con una grande famiglia come i Lions”</w:t>
      </w:r>
      <w:r>
        <w:rPr>
          <w:rFonts w:ascii="Verdana" w:hAnsi="Verdana"/>
          <w:sz w:val="22"/>
          <w:szCs w:val="22"/>
        </w:rPr>
        <w:t>.</w:t>
      </w:r>
    </w:p>
    <w:p w14:paraId="3011E725" w14:textId="22F80159" w:rsidR="00225819" w:rsidRPr="00225819" w:rsidRDefault="00225819" w:rsidP="00D63FF4">
      <w:pPr>
        <w:ind w:left="-1134" w:right="-574" w:firstLine="567"/>
        <w:jc w:val="both"/>
        <w:rPr>
          <w:rFonts w:ascii="Verdana" w:hAnsi="Verdana"/>
          <w:sz w:val="22"/>
          <w:szCs w:val="22"/>
        </w:rPr>
      </w:pPr>
      <w:r w:rsidRPr="00225819">
        <w:rPr>
          <w:rFonts w:ascii="Verdana" w:hAnsi="Verdana"/>
          <w:sz w:val="22"/>
          <w:szCs w:val="22"/>
        </w:rPr>
        <w:t>“Ho avuto il piacere di coordinare i club delle due regioni in questo anno così impegnativo, sensibilizzandoli a donazioni che hanno contribuito all’acquisto del nuovo camion, molto bello e molto utile</w:t>
      </w:r>
      <w:r w:rsidR="00705B69">
        <w:rPr>
          <w:rFonts w:ascii="Verdana" w:hAnsi="Verdana"/>
          <w:sz w:val="22"/>
          <w:szCs w:val="22"/>
        </w:rPr>
        <w:t xml:space="preserve"> – aggiunge il </w:t>
      </w:r>
      <w:proofErr w:type="spellStart"/>
      <w:r w:rsidR="00705B69">
        <w:rPr>
          <w:rFonts w:ascii="Verdana" w:hAnsi="Verdana"/>
          <w:sz w:val="22"/>
          <w:szCs w:val="22"/>
        </w:rPr>
        <w:t>past</w:t>
      </w:r>
      <w:proofErr w:type="spellEnd"/>
      <w:r w:rsidR="00705B69">
        <w:rPr>
          <w:rFonts w:ascii="Verdana" w:hAnsi="Verdana"/>
          <w:sz w:val="22"/>
          <w:szCs w:val="22"/>
        </w:rPr>
        <w:t xml:space="preserve"> presidente di Circoscrizione </w:t>
      </w:r>
      <w:r w:rsidR="00705B69" w:rsidRPr="00705B69">
        <w:rPr>
          <w:rFonts w:ascii="Verdana" w:hAnsi="Verdana"/>
          <w:b/>
          <w:bCs/>
          <w:sz w:val="22"/>
          <w:szCs w:val="22"/>
        </w:rPr>
        <w:t>Francesco D’Adamio</w:t>
      </w:r>
      <w:r w:rsidR="00705B69">
        <w:rPr>
          <w:rFonts w:ascii="Verdana" w:hAnsi="Verdana"/>
          <w:sz w:val="22"/>
          <w:szCs w:val="22"/>
        </w:rPr>
        <w:t xml:space="preserve"> -</w:t>
      </w:r>
      <w:r w:rsidR="00D63FF4">
        <w:rPr>
          <w:rFonts w:ascii="Verdana" w:hAnsi="Verdana"/>
          <w:sz w:val="22"/>
          <w:szCs w:val="22"/>
        </w:rPr>
        <w:t>.</w:t>
      </w:r>
      <w:r w:rsidRPr="00225819">
        <w:rPr>
          <w:rFonts w:ascii="Verdana" w:hAnsi="Verdana"/>
          <w:sz w:val="22"/>
          <w:szCs w:val="22"/>
        </w:rPr>
        <w:t xml:space="preserve"> Siamo venuti a visitare questa struttura e siamo veramente felici di vedere il lavoro che quotidianamente il Banco Alimentare fa per tanti bisognosi delle due regioni. Una collaborazione importante, che sicuramente vogliamo ripetere l’anno prossimo”.</w:t>
      </w:r>
    </w:p>
    <w:p w14:paraId="39DD523B" w14:textId="77777777" w:rsidR="00225819" w:rsidRPr="00225819" w:rsidRDefault="00225819" w:rsidP="00D63FF4">
      <w:pPr>
        <w:ind w:left="-1134" w:right="-574"/>
        <w:jc w:val="both"/>
        <w:rPr>
          <w:rFonts w:ascii="Verdana" w:hAnsi="Verdana"/>
          <w:sz w:val="22"/>
          <w:szCs w:val="22"/>
        </w:rPr>
      </w:pPr>
    </w:p>
    <w:p w14:paraId="1D54EE04" w14:textId="77777777" w:rsidR="003D69A4" w:rsidRPr="00225819" w:rsidRDefault="003D69A4" w:rsidP="00D63FF4">
      <w:pPr>
        <w:ind w:right="-574"/>
        <w:jc w:val="both"/>
        <w:rPr>
          <w:rFonts w:ascii="Verdana" w:hAnsi="Verdana"/>
          <w:sz w:val="22"/>
          <w:szCs w:val="22"/>
        </w:rPr>
      </w:pPr>
      <w:r w:rsidRPr="00225819">
        <w:rPr>
          <w:rFonts w:ascii="Verdana" w:hAnsi="Verdana"/>
          <w:sz w:val="22"/>
          <w:szCs w:val="22"/>
        </w:rPr>
        <w:t xml:space="preserve">Ufficio Stampa Banco Alimentare </w:t>
      </w:r>
      <w:r w:rsidR="009C7F11" w:rsidRPr="00225819">
        <w:rPr>
          <w:rFonts w:ascii="Verdana" w:hAnsi="Verdana"/>
          <w:sz w:val="22"/>
          <w:szCs w:val="22"/>
        </w:rPr>
        <w:t>Abruzzo Molise</w:t>
      </w:r>
      <w:r w:rsidRPr="00225819">
        <w:rPr>
          <w:rFonts w:ascii="Verdana" w:hAnsi="Verdana"/>
          <w:sz w:val="22"/>
          <w:szCs w:val="22"/>
        </w:rPr>
        <w:t>:</w:t>
      </w:r>
    </w:p>
    <w:p w14:paraId="60ABE798" w14:textId="77777777" w:rsidR="00225819" w:rsidRDefault="003D69A4" w:rsidP="00D63FF4">
      <w:pPr>
        <w:ind w:right="-574"/>
        <w:jc w:val="both"/>
        <w:rPr>
          <w:rFonts w:ascii="Verdana" w:hAnsi="Verdana"/>
          <w:sz w:val="22"/>
          <w:szCs w:val="22"/>
        </w:rPr>
      </w:pPr>
      <w:r w:rsidRPr="00225819">
        <w:rPr>
          <w:rFonts w:ascii="Verdana" w:hAnsi="Verdana"/>
          <w:sz w:val="22"/>
          <w:szCs w:val="22"/>
        </w:rPr>
        <w:t>Piergiorgio Greco</w:t>
      </w:r>
      <w:r w:rsidR="00992589" w:rsidRPr="00225819">
        <w:rPr>
          <w:rFonts w:ascii="Verdana" w:hAnsi="Verdana"/>
          <w:sz w:val="22"/>
          <w:szCs w:val="22"/>
        </w:rPr>
        <w:t xml:space="preserve"> </w:t>
      </w:r>
    </w:p>
    <w:p w14:paraId="5E3BC7CC" w14:textId="6ECDDA8D" w:rsidR="00992589" w:rsidRPr="00225819" w:rsidRDefault="003D69A4" w:rsidP="00D63FF4">
      <w:pPr>
        <w:ind w:right="-574"/>
        <w:jc w:val="both"/>
        <w:rPr>
          <w:rFonts w:ascii="Verdana" w:hAnsi="Verdana"/>
          <w:sz w:val="22"/>
          <w:szCs w:val="22"/>
        </w:rPr>
      </w:pPr>
      <w:r w:rsidRPr="00225819">
        <w:rPr>
          <w:rFonts w:ascii="Verdana" w:hAnsi="Verdana"/>
          <w:sz w:val="22"/>
          <w:szCs w:val="22"/>
        </w:rPr>
        <w:t>335 1709639</w:t>
      </w:r>
    </w:p>
    <w:p w14:paraId="366CCDBA" w14:textId="77777777" w:rsidR="000A0330" w:rsidRPr="00225819" w:rsidRDefault="00DC0B34" w:rsidP="00D63FF4">
      <w:pPr>
        <w:ind w:right="-574"/>
        <w:jc w:val="both"/>
        <w:rPr>
          <w:rFonts w:ascii="Verdana" w:hAnsi="Verdana"/>
          <w:sz w:val="22"/>
          <w:szCs w:val="22"/>
        </w:rPr>
      </w:pPr>
      <w:hyperlink r:id="rId8" w:history="1">
        <w:r w:rsidR="00992589" w:rsidRPr="00225819">
          <w:rPr>
            <w:rStyle w:val="Collegamentoipertestuale"/>
            <w:rFonts w:ascii="Verdana" w:hAnsi="Verdana"/>
            <w:sz w:val="22"/>
            <w:szCs w:val="22"/>
          </w:rPr>
          <w:t>ufficiostampa@abruzzo.bancoalimentare.it</w:t>
        </w:r>
      </w:hyperlink>
      <w:r w:rsidR="00992589" w:rsidRPr="00225819">
        <w:rPr>
          <w:rFonts w:ascii="Verdana" w:hAnsi="Verdana"/>
          <w:sz w:val="22"/>
          <w:szCs w:val="22"/>
        </w:rPr>
        <w:t xml:space="preserve"> - </w:t>
      </w:r>
      <w:hyperlink r:id="rId9" w:history="1">
        <w:r w:rsidR="003D69A4" w:rsidRPr="00225819">
          <w:rPr>
            <w:rStyle w:val="Collegamentoipertestuale"/>
            <w:rFonts w:ascii="Verdana" w:hAnsi="Verdana"/>
            <w:sz w:val="22"/>
            <w:szCs w:val="22"/>
          </w:rPr>
          <w:t>www.bancoalimentare.it/abruzzo</w:t>
        </w:r>
      </w:hyperlink>
    </w:p>
    <w:sectPr w:rsidR="000A0330" w:rsidRPr="00225819" w:rsidSect="00992589">
      <w:headerReference w:type="default" r:id="rId10"/>
      <w:footerReference w:type="default" r:id="rId11"/>
      <w:pgSz w:w="11900" w:h="16840" w:code="9"/>
      <w:pgMar w:top="2631" w:right="1701" w:bottom="2835" w:left="2268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96A6" w14:textId="77777777" w:rsidR="00DC0B34" w:rsidRDefault="00DC0B34" w:rsidP="00D5515C">
      <w:r>
        <w:separator/>
      </w:r>
    </w:p>
  </w:endnote>
  <w:endnote w:type="continuationSeparator" w:id="0">
    <w:p w14:paraId="0366ADE0" w14:textId="77777777" w:rsidR="00DC0B34" w:rsidRDefault="00DC0B34" w:rsidP="00D5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6E13" w14:textId="77777777" w:rsidR="002B3D5B" w:rsidRDefault="003D69A4" w:rsidP="006247BF">
    <w:pPr>
      <w:pStyle w:val="Pidipagina"/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0657EF" wp14:editId="70685459">
              <wp:simplePos x="0" y="0"/>
              <wp:positionH relativeFrom="column">
                <wp:posOffset>-1485900</wp:posOffset>
              </wp:positionH>
              <wp:positionV relativeFrom="paragraph">
                <wp:posOffset>592455</wp:posOffset>
              </wp:positionV>
              <wp:extent cx="7658100" cy="855980"/>
              <wp:effectExtent l="0" t="1905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855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48F7A" w14:textId="77777777" w:rsidR="0091129E" w:rsidRPr="001C009F" w:rsidRDefault="0091129E" w:rsidP="0091129E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  <w:r w:rsidRPr="001C009F"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 xml:space="preserve">Banco Alimentare dell’Abruzzo </w:t>
                          </w:r>
                          <w:r w:rsidR="006D0F0E"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>ODV</w:t>
                          </w:r>
                        </w:p>
                        <w:p w14:paraId="43712C76" w14:textId="77777777" w:rsidR="0091129E" w:rsidRPr="001C009F" w:rsidRDefault="0091129E" w:rsidP="0091129E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C009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Via Celestino V. n. 4 _65129 Pescara (PE) _ </w:t>
                          </w:r>
                          <w:r w:rsidRPr="001C009F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Pr="001C009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+39 085.4313.975 _ </w:t>
                          </w:r>
                          <w:r w:rsidRPr="001C009F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Pr="001C009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+39 085.4313.975</w:t>
                          </w:r>
                        </w:p>
                        <w:p w14:paraId="67C38F58" w14:textId="77777777" w:rsidR="0091129E" w:rsidRPr="001C009F" w:rsidRDefault="0091129E" w:rsidP="0091129E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C009F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1C009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segreteria@abruzzo.bancoalimentare.it _ </w:t>
                          </w:r>
                          <w:r w:rsidRPr="001C009F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CF</w:t>
                          </w:r>
                          <w:r w:rsidRPr="001C009F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91048560683 _ </w:t>
                          </w:r>
                          <w:r w:rsidRPr="001C009F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www.bancoalimentare.it</w:t>
                          </w:r>
                        </w:p>
                        <w:p w14:paraId="545F1310" w14:textId="77777777" w:rsidR="00F65A0C" w:rsidRPr="0091129E" w:rsidRDefault="00F65A0C" w:rsidP="00F65A0C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57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17pt;margin-top:46.65pt;width:603pt;height:6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" filled="f" stroked="f">
              <v:textbox inset=",7.2pt,,7.2pt">
                <w:txbxContent>
                  <w:p w14:paraId="68348F7A" w14:textId="77777777" w:rsidR="0091129E" w:rsidRPr="001C009F" w:rsidRDefault="0091129E" w:rsidP="0091129E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2"/>
                      </w:rPr>
                    </w:pPr>
                    <w:r w:rsidRPr="001C009F">
                      <w:rPr>
                        <w:rFonts w:ascii="Verdana" w:hAnsi="Verdana"/>
                        <w:b/>
                        <w:sz w:val="22"/>
                        <w:szCs w:val="22"/>
                      </w:rPr>
                      <w:t xml:space="preserve">Banco Alimentare dell’Abruzzo </w:t>
                    </w:r>
                    <w:r w:rsidR="006D0F0E">
                      <w:rPr>
                        <w:rFonts w:ascii="Verdana" w:hAnsi="Verdana"/>
                        <w:b/>
                        <w:sz w:val="22"/>
                        <w:szCs w:val="22"/>
                      </w:rPr>
                      <w:t>ODV</w:t>
                    </w:r>
                  </w:p>
                  <w:p w14:paraId="43712C76" w14:textId="77777777" w:rsidR="0091129E" w:rsidRPr="001C009F" w:rsidRDefault="0091129E" w:rsidP="0091129E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1C009F">
                      <w:rPr>
                        <w:rFonts w:ascii="Verdana" w:hAnsi="Verdana"/>
                        <w:sz w:val="16"/>
                        <w:szCs w:val="16"/>
                      </w:rPr>
                      <w:t xml:space="preserve">Via Celestino V. n. 4 _65129 Pescara (PE) _ </w:t>
                    </w:r>
                    <w:r w:rsidRPr="001C009F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T</w:t>
                    </w:r>
                    <w:r w:rsidRPr="001C009F">
                      <w:rPr>
                        <w:rFonts w:ascii="Verdana" w:hAnsi="Verdana"/>
                        <w:sz w:val="16"/>
                        <w:szCs w:val="16"/>
                      </w:rPr>
                      <w:t xml:space="preserve"> +39 085.4313.975 _ </w:t>
                    </w:r>
                    <w:r w:rsidRPr="001C009F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F</w:t>
                    </w:r>
                    <w:r w:rsidRPr="001C009F">
                      <w:rPr>
                        <w:rFonts w:ascii="Verdana" w:hAnsi="Verdana"/>
                        <w:sz w:val="16"/>
                        <w:szCs w:val="16"/>
                      </w:rPr>
                      <w:t xml:space="preserve"> +39 085.4313.975</w:t>
                    </w:r>
                  </w:p>
                  <w:p w14:paraId="67C38F58" w14:textId="77777777" w:rsidR="0091129E" w:rsidRPr="001C009F" w:rsidRDefault="0091129E" w:rsidP="0091129E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1C009F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E</w:t>
                    </w:r>
                    <w:r w:rsidRPr="001C009F">
                      <w:rPr>
                        <w:rFonts w:ascii="Verdana" w:hAnsi="Verdana"/>
                        <w:sz w:val="16"/>
                        <w:szCs w:val="16"/>
                      </w:rPr>
                      <w:t xml:space="preserve"> segreteria@abruzzo.bancoalimentare.it _ </w:t>
                    </w:r>
                    <w:r w:rsidRPr="001C009F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CF</w:t>
                    </w:r>
                    <w:r w:rsidRPr="001C009F">
                      <w:rPr>
                        <w:rFonts w:ascii="Verdana" w:hAnsi="Verdana"/>
                        <w:sz w:val="16"/>
                        <w:szCs w:val="16"/>
                      </w:rPr>
                      <w:t xml:space="preserve"> 91048560683 _ </w:t>
                    </w:r>
                    <w:r w:rsidRPr="001C009F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www.bancoalimentare.it</w:t>
                    </w:r>
                  </w:p>
                  <w:p w14:paraId="545F1310" w14:textId="77777777" w:rsidR="00F65A0C" w:rsidRPr="0091129E" w:rsidRDefault="00F65A0C" w:rsidP="00F65A0C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78C314" wp14:editId="4CE0D412">
          <wp:extent cx="7604760" cy="66294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3691" w14:textId="77777777" w:rsidR="00DC0B34" w:rsidRDefault="00DC0B34" w:rsidP="00D5515C">
      <w:r>
        <w:separator/>
      </w:r>
    </w:p>
  </w:footnote>
  <w:footnote w:type="continuationSeparator" w:id="0">
    <w:p w14:paraId="71983193" w14:textId="77777777" w:rsidR="00DC0B34" w:rsidRDefault="00DC0B34" w:rsidP="00D5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93A" w14:textId="77777777" w:rsidR="002B3D5B" w:rsidRDefault="003D69A4" w:rsidP="004C6916">
    <w:pPr>
      <w:pStyle w:val="Intestazione"/>
      <w:ind w:left="-2268"/>
    </w:pPr>
    <w:r>
      <w:rPr>
        <w:noProof/>
      </w:rPr>
      <w:drawing>
        <wp:inline distT="0" distB="0" distL="0" distR="0" wp14:anchorId="0BBFC335" wp14:editId="56B071B0">
          <wp:extent cx="8755380" cy="1371600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3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943D5"/>
    <w:multiLevelType w:val="hybridMultilevel"/>
    <w:tmpl w:val="70CE0862"/>
    <w:lvl w:ilvl="0" w:tplc="265AD3B6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81205"/>
    <w:multiLevelType w:val="hybridMultilevel"/>
    <w:tmpl w:val="D65663CA"/>
    <w:lvl w:ilvl="0" w:tplc="0410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EF713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F520C3"/>
    <w:multiLevelType w:val="hybridMultilevel"/>
    <w:tmpl w:val="3844E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608BD"/>
    <w:multiLevelType w:val="hybridMultilevel"/>
    <w:tmpl w:val="995E35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85918"/>
    <w:multiLevelType w:val="hybridMultilevel"/>
    <w:tmpl w:val="4C4C8AEA"/>
    <w:lvl w:ilvl="0" w:tplc="04100001">
      <w:start w:val="1"/>
      <w:numFmt w:val="bullet"/>
      <w:lvlText w:val=""/>
      <w:lvlJc w:val="left"/>
      <w:pPr>
        <w:tabs>
          <w:tab w:val="num" w:pos="1047"/>
        </w:tabs>
        <w:ind w:left="10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7" w15:restartNumberingAfterBreak="0">
    <w:nsid w:val="466D7BE3"/>
    <w:multiLevelType w:val="hybridMultilevel"/>
    <w:tmpl w:val="716CAD66"/>
    <w:lvl w:ilvl="0" w:tplc="FB1E3F4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80388"/>
    <w:multiLevelType w:val="hybridMultilevel"/>
    <w:tmpl w:val="79E22F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B60B7"/>
    <w:multiLevelType w:val="hybridMultilevel"/>
    <w:tmpl w:val="968293E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673E0"/>
    <w:multiLevelType w:val="hybridMultilevel"/>
    <w:tmpl w:val="6C324FEE"/>
    <w:lvl w:ilvl="0" w:tplc="1D2811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E51CF"/>
    <w:multiLevelType w:val="hybridMultilevel"/>
    <w:tmpl w:val="EBDC1AD0"/>
    <w:lvl w:ilvl="0" w:tplc="E1761264">
      <w:start w:val="59"/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A51C1"/>
    <w:multiLevelType w:val="hybridMultilevel"/>
    <w:tmpl w:val="54C0A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77C73"/>
    <w:multiLevelType w:val="hybridMultilevel"/>
    <w:tmpl w:val="F2EA9CA4"/>
    <w:lvl w:ilvl="0" w:tplc="9EC6988E">
      <w:start w:val="59"/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06D08"/>
    <w:multiLevelType w:val="hybridMultilevel"/>
    <w:tmpl w:val="E07A5B74"/>
    <w:lvl w:ilvl="0" w:tplc="38EAB67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14"/>
  </w:num>
  <w:num w:numId="10">
    <w:abstractNumId w:val="9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19"/>
    <w:rsid w:val="000055FE"/>
    <w:rsid w:val="00006E2D"/>
    <w:rsid w:val="00012E4D"/>
    <w:rsid w:val="000135CE"/>
    <w:rsid w:val="0002036D"/>
    <w:rsid w:val="00021B6D"/>
    <w:rsid w:val="00025809"/>
    <w:rsid w:val="0002720E"/>
    <w:rsid w:val="00030406"/>
    <w:rsid w:val="00031E3A"/>
    <w:rsid w:val="000376C5"/>
    <w:rsid w:val="00057462"/>
    <w:rsid w:val="00067899"/>
    <w:rsid w:val="00070ED7"/>
    <w:rsid w:val="00072337"/>
    <w:rsid w:val="00072F0E"/>
    <w:rsid w:val="00074536"/>
    <w:rsid w:val="000758E2"/>
    <w:rsid w:val="000767B0"/>
    <w:rsid w:val="00083378"/>
    <w:rsid w:val="00083C88"/>
    <w:rsid w:val="00084802"/>
    <w:rsid w:val="000871CB"/>
    <w:rsid w:val="0008740F"/>
    <w:rsid w:val="00092B58"/>
    <w:rsid w:val="000A00A3"/>
    <w:rsid w:val="000A0330"/>
    <w:rsid w:val="000A5B11"/>
    <w:rsid w:val="000A62AC"/>
    <w:rsid w:val="000A660A"/>
    <w:rsid w:val="000B0A79"/>
    <w:rsid w:val="000B0D96"/>
    <w:rsid w:val="000B369F"/>
    <w:rsid w:val="000C446E"/>
    <w:rsid w:val="000C6DE8"/>
    <w:rsid w:val="000D03F7"/>
    <w:rsid w:val="000D430A"/>
    <w:rsid w:val="000D6436"/>
    <w:rsid w:val="000E18E5"/>
    <w:rsid w:val="000E3DAB"/>
    <w:rsid w:val="000E4999"/>
    <w:rsid w:val="000E7A82"/>
    <w:rsid w:val="000F3E82"/>
    <w:rsid w:val="00100158"/>
    <w:rsid w:val="0010631B"/>
    <w:rsid w:val="00112121"/>
    <w:rsid w:val="00112461"/>
    <w:rsid w:val="00115144"/>
    <w:rsid w:val="00116081"/>
    <w:rsid w:val="00116A5B"/>
    <w:rsid w:val="0012098B"/>
    <w:rsid w:val="0012171C"/>
    <w:rsid w:val="001339FD"/>
    <w:rsid w:val="00135168"/>
    <w:rsid w:val="001352D1"/>
    <w:rsid w:val="00143EF9"/>
    <w:rsid w:val="00163754"/>
    <w:rsid w:val="001638C5"/>
    <w:rsid w:val="001663D7"/>
    <w:rsid w:val="00167927"/>
    <w:rsid w:val="001744D5"/>
    <w:rsid w:val="00176CA2"/>
    <w:rsid w:val="001773D2"/>
    <w:rsid w:val="001838AD"/>
    <w:rsid w:val="00190BD4"/>
    <w:rsid w:val="00195A70"/>
    <w:rsid w:val="00197548"/>
    <w:rsid w:val="00197A4E"/>
    <w:rsid w:val="001A0B0F"/>
    <w:rsid w:val="001A486E"/>
    <w:rsid w:val="001A6521"/>
    <w:rsid w:val="001B0923"/>
    <w:rsid w:val="001B3583"/>
    <w:rsid w:val="001B54F6"/>
    <w:rsid w:val="001C009F"/>
    <w:rsid w:val="001C3887"/>
    <w:rsid w:val="001C515F"/>
    <w:rsid w:val="001D1DC1"/>
    <w:rsid w:val="001D7830"/>
    <w:rsid w:val="001F0791"/>
    <w:rsid w:val="001F1D02"/>
    <w:rsid w:val="001F3A1B"/>
    <w:rsid w:val="001F44F6"/>
    <w:rsid w:val="001F4878"/>
    <w:rsid w:val="001F6276"/>
    <w:rsid w:val="001F7E10"/>
    <w:rsid w:val="00212DAD"/>
    <w:rsid w:val="00217823"/>
    <w:rsid w:val="002231F6"/>
    <w:rsid w:val="00225819"/>
    <w:rsid w:val="00237686"/>
    <w:rsid w:val="002404B7"/>
    <w:rsid w:val="002417FA"/>
    <w:rsid w:val="002419A8"/>
    <w:rsid w:val="00241FDC"/>
    <w:rsid w:val="00242807"/>
    <w:rsid w:val="002444EF"/>
    <w:rsid w:val="00247CE8"/>
    <w:rsid w:val="00251EFB"/>
    <w:rsid w:val="0025518F"/>
    <w:rsid w:val="0026657E"/>
    <w:rsid w:val="002678A1"/>
    <w:rsid w:val="00277FB3"/>
    <w:rsid w:val="00282983"/>
    <w:rsid w:val="00283D9A"/>
    <w:rsid w:val="00286280"/>
    <w:rsid w:val="00293B23"/>
    <w:rsid w:val="00295CB8"/>
    <w:rsid w:val="002A0E6B"/>
    <w:rsid w:val="002A3D25"/>
    <w:rsid w:val="002A4B0C"/>
    <w:rsid w:val="002B3D5B"/>
    <w:rsid w:val="002D0D33"/>
    <w:rsid w:val="002D19DA"/>
    <w:rsid w:val="002D45FC"/>
    <w:rsid w:val="002D48DD"/>
    <w:rsid w:val="002E3A17"/>
    <w:rsid w:val="002E56E9"/>
    <w:rsid w:val="002F4119"/>
    <w:rsid w:val="002F4928"/>
    <w:rsid w:val="002F5A15"/>
    <w:rsid w:val="00307442"/>
    <w:rsid w:val="00307745"/>
    <w:rsid w:val="00310204"/>
    <w:rsid w:val="003116E1"/>
    <w:rsid w:val="00312272"/>
    <w:rsid w:val="00313743"/>
    <w:rsid w:val="003157CC"/>
    <w:rsid w:val="003159EF"/>
    <w:rsid w:val="003166F8"/>
    <w:rsid w:val="003206D0"/>
    <w:rsid w:val="003208CA"/>
    <w:rsid w:val="003214D1"/>
    <w:rsid w:val="003214D9"/>
    <w:rsid w:val="00332407"/>
    <w:rsid w:val="00340545"/>
    <w:rsid w:val="003444AC"/>
    <w:rsid w:val="0034565A"/>
    <w:rsid w:val="003476FF"/>
    <w:rsid w:val="00352430"/>
    <w:rsid w:val="00354E1F"/>
    <w:rsid w:val="00360203"/>
    <w:rsid w:val="003611AB"/>
    <w:rsid w:val="00362719"/>
    <w:rsid w:val="003664BA"/>
    <w:rsid w:val="00373F76"/>
    <w:rsid w:val="00375079"/>
    <w:rsid w:val="00375A25"/>
    <w:rsid w:val="00380647"/>
    <w:rsid w:val="003810D7"/>
    <w:rsid w:val="00385419"/>
    <w:rsid w:val="00391219"/>
    <w:rsid w:val="00393E6E"/>
    <w:rsid w:val="003A1186"/>
    <w:rsid w:val="003A2CAE"/>
    <w:rsid w:val="003A4AD2"/>
    <w:rsid w:val="003A6B50"/>
    <w:rsid w:val="003B1537"/>
    <w:rsid w:val="003B1AF2"/>
    <w:rsid w:val="003B274C"/>
    <w:rsid w:val="003B7879"/>
    <w:rsid w:val="003C1623"/>
    <w:rsid w:val="003C2F61"/>
    <w:rsid w:val="003C5BC1"/>
    <w:rsid w:val="003D3982"/>
    <w:rsid w:val="003D4223"/>
    <w:rsid w:val="003D54C5"/>
    <w:rsid w:val="003D69A4"/>
    <w:rsid w:val="003E4A4C"/>
    <w:rsid w:val="003F16BA"/>
    <w:rsid w:val="003F1797"/>
    <w:rsid w:val="0040012D"/>
    <w:rsid w:val="00401246"/>
    <w:rsid w:val="004034FA"/>
    <w:rsid w:val="00412884"/>
    <w:rsid w:val="0041678D"/>
    <w:rsid w:val="00416F22"/>
    <w:rsid w:val="00420163"/>
    <w:rsid w:val="00423B8A"/>
    <w:rsid w:val="0043024D"/>
    <w:rsid w:val="00430A49"/>
    <w:rsid w:val="0043581B"/>
    <w:rsid w:val="00440334"/>
    <w:rsid w:val="00444E74"/>
    <w:rsid w:val="00447557"/>
    <w:rsid w:val="004475CF"/>
    <w:rsid w:val="0046729F"/>
    <w:rsid w:val="00470872"/>
    <w:rsid w:val="0047180B"/>
    <w:rsid w:val="00477593"/>
    <w:rsid w:val="0047798B"/>
    <w:rsid w:val="00477EBF"/>
    <w:rsid w:val="0048071C"/>
    <w:rsid w:val="0048293C"/>
    <w:rsid w:val="0048742B"/>
    <w:rsid w:val="004A12C6"/>
    <w:rsid w:val="004A1373"/>
    <w:rsid w:val="004A153A"/>
    <w:rsid w:val="004A2132"/>
    <w:rsid w:val="004A559D"/>
    <w:rsid w:val="004A59B3"/>
    <w:rsid w:val="004A5FC2"/>
    <w:rsid w:val="004A6DFB"/>
    <w:rsid w:val="004B070D"/>
    <w:rsid w:val="004B6FDA"/>
    <w:rsid w:val="004C31DB"/>
    <w:rsid w:val="004C6916"/>
    <w:rsid w:val="004C7CFA"/>
    <w:rsid w:val="004D0793"/>
    <w:rsid w:val="004D1905"/>
    <w:rsid w:val="004D52C5"/>
    <w:rsid w:val="004E02E0"/>
    <w:rsid w:val="004E04B7"/>
    <w:rsid w:val="004E0B96"/>
    <w:rsid w:val="004E0F8A"/>
    <w:rsid w:val="004E31B1"/>
    <w:rsid w:val="004E3E8B"/>
    <w:rsid w:val="004E5D4C"/>
    <w:rsid w:val="004E725A"/>
    <w:rsid w:val="004F00A3"/>
    <w:rsid w:val="004F050F"/>
    <w:rsid w:val="004F77AC"/>
    <w:rsid w:val="00500789"/>
    <w:rsid w:val="00501198"/>
    <w:rsid w:val="00502522"/>
    <w:rsid w:val="005040BD"/>
    <w:rsid w:val="00506EE5"/>
    <w:rsid w:val="00514AB9"/>
    <w:rsid w:val="00516833"/>
    <w:rsid w:val="0052162A"/>
    <w:rsid w:val="005237B7"/>
    <w:rsid w:val="00530B14"/>
    <w:rsid w:val="00532177"/>
    <w:rsid w:val="005328D7"/>
    <w:rsid w:val="00536046"/>
    <w:rsid w:val="00536F09"/>
    <w:rsid w:val="00537B4F"/>
    <w:rsid w:val="00540415"/>
    <w:rsid w:val="005417FF"/>
    <w:rsid w:val="00541B7E"/>
    <w:rsid w:val="00544194"/>
    <w:rsid w:val="0054424E"/>
    <w:rsid w:val="005516C2"/>
    <w:rsid w:val="00552E99"/>
    <w:rsid w:val="00567AB7"/>
    <w:rsid w:val="005722AF"/>
    <w:rsid w:val="00576D42"/>
    <w:rsid w:val="0057732E"/>
    <w:rsid w:val="0058100E"/>
    <w:rsid w:val="0058687F"/>
    <w:rsid w:val="00587FF0"/>
    <w:rsid w:val="00597E08"/>
    <w:rsid w:val="005A19BE"/>
    <w:rsid w:val="005A4D00"/>
    <w:rsid w:val="005A63C3"/>
    <w:rsid w:val="005A65F8"/>
    <w:rsid w:val="005B0623"/>
    <w:rsid w:val="005B5126"/>
    <w:rsid w:val="005C5D5F"/>
    <w:rsid w:val="005C6928"/>
    <w:rsid w:val="005C79DE"/>
    <w:rsid w:val="005C7E28"/>
    <w:rsid w:val="005D0D6D"/>
    <w:rsid w:val="005D3B3C"/>
    <w:rsid w:val="005D3F12"/>
    <w:rsid w:val="005E0B3F"/>
    <w:rsid w:val="005E0E3C"/>
    <w:rsid w:val="005F4572"/>
    <w:rsid w:val="005F4632"/>
    <w:rsid w:val="005F695F"/>
    <w:rsid w:val="005F7CCE"/>
    <w:rsid w:val="00604B8D"/>
    <w:rsid w:val="00606CC1"/>
    <w:rsid w:val="00607027"/>
    <w:rsid w:val="00612415"/>
    <w:rsid w:val="00614367"/>
    <w:rsid w:val="00621098"/>
    <w:rsid w:val="006244AC"/>
    <w:rsid w:val="006247BF"/>
    <w:rsid w:val="00631B2A"/>
    <w:rsid w:val="00634410"/>
    <w:rsid w:val="00634476"/>
    <w:rsid w:val="0065531D"/>
    <w:rsid w:val="0066093E"/>
    <w:rsid w:val="0066736E"/>
    <w:rsid w:val="00671342"/>
    <w:rsid w:val="00671860"/>
    <w:rsid w:val="006720F0"/>
    <w:rsid w:val="0067276D"/>
    <w:rsid w:val="0067665C"/>
    <w:rsid w:val="006802B3"/>
    <w:rsid w:val="00680FCD"/>
    <w:rsid w:val="0068479B"/>
    <w:rsid w:val="00686EBA"/>
    <w:rsid w:val="00687538"/>
    <w:rsid w:val="006A1220"/>
    <w:rsid w:val="006A3ED5"/>
    <w:rsid w:val="006B0FD6"/>
    <w:rsid w:val="006B4FFA"/>
    <w:rsid w:val="006B6519"/>
    <w:rsid w:val="006B6B8D"/>
    <w:rsid w:val="006B7795"/>
    <w:rsid w:val="006C3A20"/>
    <w:rsid w:val="006C5E18"/>
    <w:rsid w:val="006D0B09"/>
    <w:rsid w:val="006D0F0E"/>
    <w:rsid w:val="006D13F2"/>
    <w:rsid w:val="006D2DD3"/>
    <w:rsid w:val="006D44D2"/>
    <w:rsid w:val="006E1BFF"/>
    <w:rsid w:val="006E23EB"/>
    <w:rsid w:val="006F6CC4"/>
    <w:rsid w:val="00701E8F"/>
    <w:rsid w:val="00705B69"/>
    <w:rsid w:val="0070769C"/>
    <w:rsid w:val="00716BC6"/>
    <w:rsid w:val="00720300"/>
    <w:rsid w:val="00726F16"/>
    <w:rsid w:val="00737782"/>
    <w:rsid w:val="00740100"/>
    <w:rsid w:val="00742B48"/>
    <w:rsid w:val="0074366D"/>
    <w:rsid w:val="00743FD3"/>
    <w:rsid w:val="00744031"/>
    <w:rsid w:val="00746AEF"/>
    <w:rsid w:val="00752607"/>
    <w:rsid w:val="00753C4D"/>
    <w:rsid w:val="00760D79"/>
    <w:rsid w:val="00763FE4"/>
    <w:rsid w:val="00770B1E"/>
    <w:rsid w:val="00777379"/>
    <w:rsid w:val="00790D28"/>
    <w:rsid w:val="00793A33"/>
    <w:rsid w:val="007A3BF5"/>
    <w:rsid w:val="007A4469"/>
    <w:rsid w:val="007B037E"/>
    <w:rsid w:val="007B0963"/>
    <w:rsid w:val="007B6F9F"/>
    <w:rsid w:val="007C3914"/>
    <w:rsid w:val="007C515F"/>
    <w:rsid w:val="007C5A85"/>
    <w:rsid w:val="007C7FB0"/>
    <w:rsid w:val="007D02E5"/>
    <w:rsid w:val="007D18FE"/>
    <w:rsid w:val="007D252F"/>
    <w:rsid w:val="007D2729"/>
    <w:rsid w:val="007D58CF"/>
    <w:rsid w:val="007E28AB"/>
    <w:rsid w:val="007E3631"/>
    <w:rsid w:val="007E3EBE"/>
    <w:rsid w:val="007F0A97"/>
    <w:rsid w:val="007F1C8D"/>
    <w:rsid w:val="007F1DFB"/>
    <w:rsid w:val="00802344"/>
    <w:rsid w:val="00821F96"/>
    <w:rsid w:val="00822D37"/>
    <w:rsid w:val="0082686B"/>
    <w:rsid w:val="00827A2E"/>
    <w:rsid w:val="008309CD"/>
    <w:rsid w:val="00830DA8"/>
    <w:rsid w:val="00831763"/>
    <w:rsid w:val="00831D95"/>
    <w:rsid w:val="0083409E"/>
    <w:rsid w:val="008368C8"/>
    <w:rsid w:val="00836FFE"/>
    <w:rsid w:val="00850949"/>
    <w:rsid w:val="00853B88"/>
    <w:rsid w:val="00856D16"/>
    <w:rsid w:val="0086070B"/>
    <w:rsid w:val="0086148C"/>
    <w:rsid w:val="00867706"/>
    <w:rsid w:val="00871C36"/>
    <w:rsid w:val="00876F53"/>
    <w:rsid w:val="00881EED"/>
    <w:rsid w:val="0089661E"/>
    <w:rsid w:val="008B04DB"/>
    <w:rsid w:val="008B39CE"/>
    <w:rsid w:val="008B3FEE"/>
    <w:rsid w:val="008B4740"/>
    <w:rsid w:val="008B4F99"/>
    <w:rsid w:val="008C2F6B"/>
    <w:rsid w:val="008C3459"/>
    <w:rsid w:val="008C50AC"/>
    <w:rsid w:val="008D2359"/>
    <w:rsid w:val="008E22A6"/>
    <w:rsid w:val="008E5309"/>
    <w:rsid w:val="008F0E24"/>
    <w:rsid w:val="008F116D"/>
    <w:rsid w:val="00904A04"/>
    <w:rsid w:val="00907CC3"/>
    <w:rsid w:val="00910F22"/>
    <w:rsid w:val="00910F84"/>
    <w:rsid w:val="0091129E"/>
    <w:rsid w:val="00912564"/>
    <w:rsid w:val="00916B7F"/>
    <w:rsid w:val="00920406"/>
    <w:rsid w:val="009239BE"/>
    <w:rsid w:val="00923C0C"/>
    <w:rsid w:val="00930ABC"/>
    <w:rsid w:val="009317F2"/>
    <w:rsid w:val="009322D1"/>
    <w:rsid w:val="009406E4"/>
    <w:rsid w:val="00941A10"/>
    <w:rsid w:val="0094295F"/>
    <w:rsid w:val="00943BB1"/>
    <w:rsid w:val="00956494"/>
    <w:rsid w:val="0096288C"/>
    <w:rsid w:val="009659C6"/>
    <w:rsid w:val="00966923"/>
    <w:rsid w:val="00980ABF"/>
    <w:rsid w:val="00981B12"/>
    <w:rsid w:val="0098388A"/>
    <w:rsid w:val="00984C9B"/>
    <w:rsid w:val="00986368"/>
    <w:rsid w:val="009871C1"/>
    <w:rsid w:val="00991F57"/>
    <w:rsid w:val="00992589"/>
    <w:rsid w:val="00995A32"/>
    <w:rsid w:val="00995B82"/>
    <w:rsid w:val="00997BAF"/>
    <w:rsid w:val="009A0324"/>
    <w:rsid w:val="009A170C"/>
    <w:rsid w:val="009A72BD"/>
    <w:rsid w:val="009A7719"/>
    <w:rsid w:val="009A7B57"/>
    <w:rsid w:val="009B3716"/>
    <w:rsid w:val="009C33CD"/>
    <w:rsid w:val="009C3BB9"/>
    <w:rsid w:val="009C4A74"/>
    <w:rsid w:val="009C7F11"/>
    <w:rsid w:val="009D3F9C"/>
    <w:rsid w:val="009D62F6"/>
    <w:rsid w:val="009D6DA6"/>
    <w:rsid w:val="009E4B10"/>
    <w:rsid w:val="009E7399"/>
    <w:rsid w:val="009F4F58"/>
    <w:rsid w:val="009F6311"/>
    <w:rsid w:val="00A04915"/>
    <w:rsid w:val="00A07327"/>
    <w:rsid w:val="00A16389"/>
    <w:rsid w:val="00A203A8"/>
    <w:rsid w:val="00A32256"/>
    <w:rsid w:val="00A329D6"/>
    <w:rsid w:val="00A36343"/>
    <w:rsid w:val="00A415B8"/>
    <w:rsid w:val="00A504FC"/>
    <w:rsid w:val="00A5083F"/>
    <w:rsid w:val="00A54B55"/>
    <w:rsid w:val="00A55AF5"/>
    <w:rsid w:val="00A56433"/>
    <w:rsid w:val="00A60C66"/>
    <w:rsid w:val="00A615BC"/>
    <w:rsid w:val="00A616EF"/>
    <w:rsid w:val="00A63C63"/>
    <w:rsid w:val="00A64FF1"/>
    <w:rsid w:val="00A65356"/>
    <w:rsid w:val="00A663A4"/>
    <w:rsid w:val="00A66D03"/>
    <w:rsid w:val="00A67CFC"/>
    <w:rsid w:val="00A67F94"/>
    <w:rsid w:val="00A701A2"/>
    <w:rsid w:val="00A803E0"/>
    <w:rsid w:val="00A80785"/>
    <w:rsid w:val="00A828F3"/>
    <w:rsid w:val="00A83787"/>
    <w:rsid w:val="00A84310"/>
    <w:rsid w:val="00A86062"/>
    <w:rsid w:val="00A9001A"/>
    <w:rsid w:val="00A93371"/>
    <w:rsid w:val="00A95A83"/>
    <w:rsid w:val="00A96163"/>
    <w:rsid w:val="00A96BA0"/>
    <w:rsid w:val="00A97366"/>
    <w:rsid w:val="00AA11D0"/>
    <w:rsid w:val="00AB57A7"/>
    <w:rsid w:val="00AB678B"/>
    <w:rsid w:val="00AB7532"/>
    <w:rsid w:val="00AC1F30"/>
    <w:rsid w:val="00AC3DF6"/>
    <w:rsid w:val="00AD1A3F"/>
    <w:rsid w:val="00AD2B83"/>
    <w:rsid w:val="00AE2157"/>
    <w:rsid w:val="00AE41EE"/>
    <w:rsid w:val="00AE5D81"/>
    <w:rsid w:val="00AF14BD"/>
    <w:rsid w:val="00AF22E4"/>
    <w:rsid w:val="00AF42D0"/>
    <w:rsid w:val="00AF6A2D"/>
    <w:rsid w:val="00B108BC"/>
    <w:rsid w:val="00B11B38"/>
    <w:rsid w:val="00B11E06"/>
    <w:rsid w:val="00B1238E"/>
    <w:rsid w:val="00B12C74"/>
    <w:rsid w:val="00B17980"/>
    <w:rsid w:val="00B24845"/>
    <w:rsid w:val="00B33D5E"/>
    <w:rsid w:val="00B348DD"/>
    <w:rsid w:val="00B34FDF"/>
    <w:rsid w:val="00B374FB"/>
    <w:rsid w:val="00B37630"/>
    <w:rsid w:val="00B40793"/>
    <w:rsid w:val="00B42502"/>
    <w:rsid w:val="00B55330"/>
    <w:rsid w:val="00B609D9"/>
    <w:rsid w:val="00B62FCE"/>
    <w:rsid w:val="00B64FC0"/>
    <w:rsid w:val="00B65F5B"/>
    <w:rsid w:val="00B71692"/>
    <w:rsid w:val="00B81BC4"/>
    <w:rsid w:val="00B846CD"/>
    <w:rsid w:val="00B91A6D"/>
    <w:rsid w:val="00B9276D"/>
    <w:rsid w:val="00B955B9"/>
    <w:rsid w:val="00B967E3"/>
    <w:rsid w:val="00BA205B"/>
    <w:rsid w:val="00BA3720"/>
    <w:rsid w:val="00BB74BC"/>
    <w:rsid w:val="00BC144D"/>
    <w:rsid w:val="00BC3A6A"/>
    <w:rsid w:val="00BC7BA7"/>
    <w:rsid w:val="00BD3C66"/>
    <w:rsid w:val="00BE4575"/>
    <w:rsid w:val="00BE6FF0"/>
    <w:rsid w:val="00BE70DE"/>
    <w:rsid w:val="00BF0A2A"/>
    <w:rsid w:val="00BF46D9"/>
    <w:rsid w:val="00BF4C08"/>
    <w:rsid w:val="00BF7E5F"/>
    <w:rsid w:val="00C01D03"/>
    <w:rsid w:val="00C02B5C"/>
    <w:rsid w:val="00C06AA4"/>
    <w:rsid w:val="00C0747C"/>
    <w:rsid w:val="00C074E2"/>
    <w:rsid w:val="00C111EF"/>
    <w:rsid w:val="00C11962"/>
    <w:rsid w:val="00C21E4F"/>
    <w:rsid w:val="00C23FC8"/>
    <w:rsid w:val="00C271F7"/>
    <w:rsid w:val="00C301A9"/>
    <w:rsid w:val="00C30730"/>
    <w:rsid w:val="00C327A2"/>
    <w:rsid w:val="00C33E2B"/>
    <w:rsid w:val="00C40059"/>
    <w:rsid w:val="00C40371"/>
    <w:rsid w:val="00C40E35"/>
    <w:rsid w:val="00C503B4"/>
    <w:rsid w:val="00C53959"/>
    <w:rsid w:val="00C542E2"/>
    <w:rsid w:val="00C54797"/>
    <w:rsid w:val="00C54DF9"/>
    <w:rsid w:val="00C564D2"/>
    <w:rsid w:val="00C635D4"/>
    <w:rsid w:val="00C7442C"/>
    <w:rsid w:val="00C80C93"/>
    <w:rsid w:val="00C85DE9"/>
    <w:rsid w:val="00C86C60"/>
    <w:rsid w:val="00C91537"/>
    <w:rsid w:val="00C930E3"/>
    <w:rsid w:val="00C93491"/>
    <w:rsid w:val="00C947D5"/>
    <w:rsid w:val="00C94DC8"/>
    <w:rsid w:val="00CA019B"/>
    <w:rsid w:val="00CA1DA9"/>
    <w:rsid w:val="00CA3CD6"/>
    <w:rsid w:val="00CC4368"/>
    <w:rsid w:val="00CD161F"/>
    <w:rsid w:val="00CD3AA3"/>
    <w:rsid w:val="00CD4583"/>
    <w:rsid w:val="00CD49D1"/>
    <w:rsid w:val="00CE4952"/>
    <w:rsid w:val="00CF2DFB"/>
    <w:rsid w:val="00CF314E"/>
    <w:rsid w:val="00CF775D"/>
    <w:rsid w:val="00D0114B"/>
    <w:rsid w:val="00D0214D"/>
    <w:rsid w:val="00D02F7C"/>
    <w:rsid w:val="00D067F6"/>
    <w:rsid w:val="00D10DEA"/>
    <w:rsid w:val="00D116BD"/>
    <w:rsid w:val="00D12D64"/>
    <w:rsid w:val="00D1598C"/>
    <w:rsid w:val="00D17F4A"/>
    <w:rsid w:val="00D21790"/>
    <w:rsid w:val="00D219AF"/>
    <w:rsid w:val="00D21ED9"/>
    <w:rsid w:val="00D22896"/>
    <w:rsid w:val="00D35293"/>
    <w:rsid w:val="00D35754"/>
    <w:rsid w:val="00D37FDE"/>
    <w:rsid w:val="00D40221"/>
    <w:rsid w:val="00D40A8E"/>
    <w:rsid w:val="00D423FF"/>
    <w:rsid w:val="00D5515C"/>
    <w:rsid w:val="00D62003"/>
    <w:rsid w:val="00D63232"/>
    <w:rsid w:val="00D63E20"/>
    <w:rsid w:val="00D63FF4"/>
    <w:rsid w:val="00D64342"/>
    <w:rsid w:val="00D650B6"/>
    <w:rsid w:val="00D723AE"/>
    <w:rsid w:val="00D72990"/>
    <w:rsid w:val="00D753E2"/>
    <w:rsid w:val="00D7570E"/>
    <w:rsid w:val="00D81428"/>
    <w:rsid w:val="00D81A5F"/>
    <w:rsid w:val="00D84FD7"/>
    <w:rsid w:val="00D9256F"/>
    <w:rsid w:val="00D93F51"/>
    <w:rsid w:val="00DA31EC"/>
    <w:rsid w:val="00DA4A69"/>
    <w:rsid w:val="00DB0938"/>
    <w:rsid w:val="00DB0A9F"/>
    <w:rsid w:val="00DC0B34"/>
    <w:rsid w:val="00DD2689"/>
    <w:rsid w:val="00DE4141"/>
    <w:rsid w:val="00DF2293"/>
    <w:rsid w:val="00DF568C"/>
    <w:rsid w:val="00DF5F8F"/>
    <w:rsid w:val="00E02B7A"/>
    <w:rsid w:val="00E0512B"/>
    <w:rsid w:val="00E11713"/>
    <w:rsid w:val="00E12DFF"/>
    <w:rsid w:val="00E13C89"/>
    <w:rsid w:val="00E257D4"/>
    <w:rsid w:val="00E310B8"/>
    <w:rsid w:val="00E40389"/>
    <w:rsid w:val="00E46C83"/>
    <w:rsid w:val="00E46CAC"/>
    <w:rsid w:val="00E531D8"/>
    <w:rsid w:val="00E55D3A"/>
    <w:rsid w:val="00E56581"/>
    <w:rsid w:val="00E575E6"/>
    <w:rsid w:val="00E635DD"/>
    <w:rsid w:val="00E66DF3"/>
    <w:rsid w:val="00E71F9B"/>
    <w:rsid w:val="00E724E0"/>
    <w:rsid w:val="00E73858"/>
    <w:rsid w:val="00E8423F"/>
    <w:rsid w:val="00E84256"/>
    <w:rsid w:val="00E863CE"/>
    <w:rsid w:val="00E87EAD"/>
    <w:rsid w:val="00EA0528"/>
    <w:rsid w:val="00EA076D"/>
    <w:rsid w:val="00EA2C08"/>
    <w:rsid w:val="00EA3FC5"/>
    <w:rsid w:val="00EA4544"/>
    <w:rsid w:val="00EB5671"/>
    <w:rsid w:val="00EC377B"/>
    <w:rsid w:val="00EC552F"/>
    <w:rsid w:val="00ED16FE"/>
    <w:rsid w:val="00ED3F2A"/>
    <w:rsid w:val="00ED606C"/>
    <w:rsid w:val="00ED7639"/>
    <w:rsid w:val="00EE3355"/>
    <w:rsid w:val="00EE4DA9"/>
    <w:rsid w:val="00EE6614"/>
    <w:rsid w:val="00EE6F1F"/>
    <w:rsid w:val="00EF0587"/>
    <w:rsid w:val="00EF6ABA"/>
    <w:rsid w:val="00F0553F"/>
    <w:rsid w:val="00F06068"/>
    <w:rsid w:val="00F06A90"/>
    <w:rsid w:val="00F1266F"/>
    <w:rsid w:val="00F145D7"/>
    <w:rsid w:val="00F152D0"/>
    <w:rsid w:val="00F208C0"/>
    <w:rsid w:val="00F25390"/>
    <w:rsid w:val="00F268B1"/>
    <w:rsid w:val="00F34792"/>
    <w:rsid w:val="00F360B1"/>
    <w:rsid w:val="00F447FF"/>
    <w:rsid w:val="00F50691"/>
    <w:rsid w:val="00F55CD0"/>
    <w:rsid w:val="00F56367"/>
    <w:rsid w:val="00F61154"/>
    <w:rsid w:val="00F655E2"/>
    <w:rsid w:val="00F65A0C"/>
    <w:rsid w:val="00F66786"/>
    <w:rsid w:val="00F73BD8"/>
    <w:rsid w:val="00F73EC6"/>
    <w:rsid w:val="00F74A63"/>
    <w:rsid w:val="00F8039A"/>
    <w:rsid w:val="00F85AD7"/>
    <w:rsid w:val="00F85CBE"/>
    <w:rsid w:val="00F87385"/>
    <w:rsid w:val="00F913E4"/>
    <w:rsid w:val="00F915DF"/>
    <w:rsid w:val="00F92D9B"/>
    <w:rsid w:val="00F94CBC"/>
    <w:rsid w:val="00FA5145"/>
    <w:rsid w:val="00FA5A96"/>
    <w:rsid w:val="00FB4A8A"/>
    <w:rsid w:val="00FB7442"/>
    <w:rsid w:val="00FC0582"/>
    <w:rsid w:val="00FC17D3"/>
    <w:rsid w:val="00FC5D66"/>
    <w:rsid w:val="00FD3CA0"/>
    <w:rsid w:val="00FD5373"/>
    <w:rsid w:val="00FE0B11"/>
    <w:rsid w:val="00FE3488"/>
    <w:rsid w:val="00FE3A14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1D949"/>
  <w14:defaultImageDpi w14:val="300"/>
  <w15:chartTrackingRefBased/>
  <w15:docId w15:val="{54C45CEF-5C1C-4C38-9190-801AF057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66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66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C7E2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rFonts w:ascii="Verdana" w:eastAsia="Times New Roman" w:hAnsi="Verdana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5F5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C7E28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Verdana" w:eastAsia="Times New Roman" w:hAnsi="Verdana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15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5515C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15C"/>
  </w:style>
  <w:style w:type="paragraph" w:styleId="Pidipagina">
    <w:name w:val="footer"/>
    <w:basedOn w:val="Normale"/>
    <w:link w:val="PidipaginaCarattere"/>
    <w:uiPriority w:val="99"/>
    <w:unhideWhenUsed/>
    <w:rsid w:val="00D55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15C"/>
  </w:style>
  <w:style w:type="character" w:styleId="Collegamentoipertestuale">
    <w:name w:val="Hyperlink"/>
    <w:uiPriority w:val="99"/>
    <w:unhideWhenUsed/>
    <w:rsid w:val="00D5515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D5515C"/>
    <w:rPr>
      <w:color w:val="800080"/>
      <w:u w:val="single"/>
    </w:rPr>
  </w:style>
  <w:style w:type="character" w:customStyle="1" w:styleId="Titolo1Carattere">
    <w:name w:val="Titolo 1 Carattere"/>
    <w:link w:val="Titolo1"/>
    <w:rsid w:val="005C7E28"/>
    <w:rPr>
      <w:rFonts w:ascii="Verdana" w:eastAsia="Times New Roman" w:hAnsi="Verdana"/>
      <w:sz w:val="24"/>
    </w:rPr>
  </w:style>
  <w:style w:type="character" w:customStyle="1" w:styleId="Titolo3Carattere">
    <w:name w:val="Titolo 3 Carattere"/>
    <w:link w:val="Titolo3"/>
    <w:semiHidden/>
    <w:rsid w:val="005C7E28"/>
    <w:rPr>
      <w:rFonts w:ascii="Verdana" w:eastAsia="Times New Roman" w:hAnsi="Verdana"/>
      <w:b/>
      <w:bCs/>
      <w:sz w:val="22"/>
    </w:rPr>
  </w:style>
  <w:style w:type="paragraph" w:styleId="NormaleWeb">
    <w:name w:val="Normal (Web)"/>
    <w:basedOn w:val="Normale"/>
    <w:uiPriority w:val="99"/>
    <w:unhideWhenUsed/>
    <w:rsid w:val="005C7E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B11B3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42B48"/>
    <w:pPr>
      <w:ind w:left="720"/>
      <w:contextualSpacing/>
    </w:pPr>
    <w:rPr>
      <w:rFonts w:ascii="Georgia" w:eastAsia="Times New Roman" w:hAnsi="Georgia"/>
      <w:sz w:val="28"/>
    </w:rPr>
  </w:style>
  <w:style w:type="character" w:customStyle="1" w:styleId="Titolo2Carattere">
    <w:name w:val="Titolo 2 Carattere"/>
    <w:link w:val="Titolo2"/>
    <w:uiPriority w:val="9"/>
    <w:semiHidden/>
    <w:rsid w:val="00B65F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810D7"/>
    <w:pPr>
      <w:jc w:val="both"/>
    </w:pPr>
    <w:rPr>
      <w:rFonts w:ascii="Arial" w:eastAsia="Times New Roman" w:hAnsi="Arial"/>
      <w:szCs w:val="20"/>
    </w:rPr>
  </w:style>
  <w:style w:type="character" w:customStyle="1" w:styleId="CorpotestoCarattere">
    <w:name w:val="Corpo testo Carattere"/>
    <w:link w:val="Corpotesto"/>
    <w:rsid w:val="003810D7"/>
    <w:rPr>
      <w:rFonts w:ascii="Arial" w:eastAsia="Times New Roman" w:hAnsi="Arial"/>
      <w:sz w:val="24"/>
    </w:rPr>
  </w:style>
  <w:style w:type="paragraph" w:styleId="Testonormale">
    <w:name w:val="Plain Text"/>
    <w:basedOn w:val="Normale"/>
    <w:link w:val="TestonormaleCarattere"/>
    <w:semiHidden/>
    <w:unhideWhenUsed/>
    <w:rsid w:val="003810D7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3810D7"/>
    <w:rPr>
      <w:rFonts w:ascii="Courier New" w:eastAsia="Times New Roman" w:hAnsi="Courier New"/>
    </w:rPr>
  </w:style>
  <w:style w:type="character" w:styleId="Enfasicorsivo">
    <w:name w:val="Emphasis"/>
    <w:uiPriority w:val="99"/>
    <w:qFormat/>
    <w:rsid w:val="00AD2B83"/>
    <w:rPr>
      <w:i/>
      <w:iCs/>
    </w:rPr>
  </w:style>
  <w:style w:type="paragraph" w:customStyle="1" w:styleId="1Destinatario">
    <w:name w:val="1 Destinatario"/>
    <w:basedOn w:val="Normale"/>
    <w:qFormat/>
    <w:locked/>
    <w:rsid w:val="009E7399"/>
    <w:pPr>
      <w:spacing w:before="120" w:line="300" w:lineRule="auto"/>
      <w:ind w:left="4678" w:right="-1276"/>
    </w:pPr>
    <w:rPr>
      <w:rFonts w:ascii="Arial" w:eastAsia="Calibri" w:hAnsi="Arial"/>
      <w:color w:val="5F5F5F"/>
      <w:sz w:val="20"/>
      <w:szCs w:val="20"/>
      <w:lang w:eastAsia="en-US"/>
    </w:rPr>
  </w:style>
  <w:style w:type="character" w:customStyle="1" w:styleId="2IndirizzoZchn">
    <w:name w:val="2 Indirizzo Zchn"/>
    <w:link w:val="2Indirizzo"/>
    <w:locked/>
    <w:rsid w:val="009E7399"/>
    <w:rPr>
      <w:rFonts w:ascii="Arial" w:hAnsi="Arial" w:cs="Arial"/>
      <w:color w:val="5F5F5F"/>
    </w:rPr>
  </w:style>
  <w:style w:type="paragraph" w:customStyle="1" w:styleId="2Indirizzo">
    <w:name w:val="2 Indirizzo"/>
    <w:basedOn w:val="Normale"/>
    <w:link w:val="2IndirizzoZchn"/>
    <w:qFormat/>
    <w:locked/>
    <w:rsid w:val="009E7399"/>
    <w:pPr>
      <w:spacing w:line="288" w:lineRule="auto"/>
      <w:ind w:left="4678" w:right="-1276"/>
      <w:contextualSpacing/>
    </w:pPr>
    <w:rPr>
      <w:rFonts w:ascii="Arial" w:hAnsi="Arial" w:cs="Arial"/>
      <w:color w:val="5F5F5F"/>
      <w:sz w:val="20"/>
      <w:szCs w:val="20"/>
    </w:rPr>
  </w:style>
  <w:style w:type="character" w:customStyle="1" w:styleId="4Luogo-DataZchn">
    <w:name w:val="4 Luogo - Data Zchn"/>
    <w:link w:val="4Luogo-Data"/>
    <w:locked/>
    <w:rsid w:val="009E7399"/>
    <w:rPr>
      <w:rFonts w:ascii="Arial" w:hAnsi="Arial" w:cs="Arial"/>
      <w:color w:val="5F5F5F"/>
    </w:rPr>
  </w:style>
  <w:style w:type="paragraph" w:customStyle="1" w:styleId="4Luogo-Data">
    <w:name w:val="4 Luogo - Data"/>
    <w:basedOn w:val="Normale"/>
    <w:link w:val="4Luogo-DataZchn"/>
    <w:qFormat/>
    <w:locked/>
    <w:rsid w:val="009E7399"/>
    <w:pPr>
      <w:spacing w:before="80" w:after="120" w:line="288" w:lineRule="auto"/>
      <w:ind w:left="851" w:hanging="851"/>
    </w:pPr>
    <w:rPr>
      <w:rFonts w:ascii="Arial" w:hAnsi="Arial" w:cs="Arial"/>
      <w:color w:val="5F5F5F"/>
      <w:sz w:val="20"/>
      <w:szCs w:val="20"/>
    </w:rPr>
  </w:style>
  <w:style w:type="paragraph" w:customStyle="1" w:styleId="10Nome">
    <w:name w:val="10 Nome"/>
    <w:basedOn w:val="Normale"/>
    <w:qFormat/>
    <w:locked/>
    <w:rsid w:val="009E7399"/>
    <w:pPr>
      <w:spacing w:before="220" w:line="276" w:lineRule="auto"/>
      <w:contextualSpacing/>
      <w:jc w:val="both"/>
    </w:pPr>
    <w:rPr>
      <w:rFonts w:ascii="Arial" w:eastAsia="Calibri" w:hAnsi="Arial"/>
      <w:color w:val="5F5F5F"/>
      <w:sz w:val="20"/>
      <w:szCs w:val="22"/>
      <w:lang w:eastAsia="en-US"/>
    </w:rPr>
  </w:style>
  <w:style w:type="character" w:customStyle="1" w:styleId="6OggettoZchn">
    <w:name w:val="6 Oggetto Zchn"/>
    <w:link w:val="6Oggetto"/>
    <w:locked/>
    <w:rsid w:val="009E7399"/>
    <w:rPr>
      <w:rFonts w:ascii="Arial" w:hAnsi="Arial" w:cs="Arial"/>
      <w:b/>
      <w:color w:val="5F5F5F"/>
    </w:rPr>
  </w:style>
  <w:style w:type="paragraph" w:customStyle="1" w:styleId="6Oggetto">
    <w:name w:val="6 Oggetto"/>
    <w:basedOn w:val="4Luogo-Data"/>
    <w:link w:val="6OggettoZchn"/>
    <w:qFormat/>
    <w:locked/>
    <w:rsid w:val="009E7399"/>
    <w:pPr>
      <w:spacing w:before="600"/>
      <w:contextualSpacing/>
    </w:pPr>
    <w:rPr>
      <w:b/>
    </w:rPr>
  </w:style>
  <w:style w:type="character" w:customStyle="1" w:styleId="3AllacorteseattenzioneZchn">
    <w:name w:val="3 Alla cortese attenzione Zchn"/>
    <w:link w:val="3Allacorteseattenzione"/>
    <w:locked/>
    <w:rsid w:val="009E7399"/>
    <w:rPr>
      <w:rFonts w:ascii="Arial" w:hAnsi="Arial" w:cs="Arial"/>
      <w:color w:val="5F5F5F"/>
      <w:u w:val="single"/>
    </w:rPr>
  </w:style>
  <w:style w:type="paragraph" w:customStyle="1" w:styleId="3Allacorteseattenzione">
    <w:name w:val="3 Alla cortese attenzione"/>
    <w:basedOn w:val="2Indirizzo"/>
    <w:link w:val="3AllacorteseattenzioneZchn"/>
    <w:qFormat/>
    <w:locked/>
    <w:rsid w:val="009E7399"/>
    <w:pPr>
      <w:spacing w:after="600"/>
    </w:pPr>
    <w:rPr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81428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styleId="Elencomedio2-Colore2">
    <w:name w:val="Medium List 2 Accent 2"/>
    <w:basedOn w:val="Tabellanormale"/>
    <w:uiPriority w:val="66"/>
    <w:unhideWhenUsed/>
    <w:rsid w:val="00D81428"/>
    <w:rPr>
      <w:rFonts w:eastAsia="Times New Roman"/>
      <w:color w:val="000000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unhideWhenUsed/>
    <w:rsid w:val="00D81428"/>
    <w:rPr>
      <w:rFonts w:eastAsia="Times New Roman"/>
      <w:color w:val="000000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itolo">
    <w:name w:val="Title"/>
    <w:basedOn w:val="Normale"/>
    <w:link w:val="TitoloCarattere"/>
    <w:qFormat/>
    <w:rsid w:val="00D17F4A"/>
    <w:pPr>
      <w:spacing w:line="360" w:lineRule="auto"/>
      <w:jc w:val="center"/>
    </w:pPr>
    <w:rPr>
      <w:rFonts w:ascii="Georgia" w:eastAsia="Times New Roman" w:hAnsi="Georgia"/>
      <w:b/>
      <w:bCs/>
    </w:rPr>
  </w:style>
  <w:style w:type="character" w:customStyle="1" w:styleId="TitoloCarattere">
    <w:name w:val="Titolo Carattere"/>
    <w:link w:val="Titolo"/>
    <w:rsid w:val="00D17F4A"/>
    <w:rPr>
      <w:rFonts w:ascii="Georgia" w:eastAsia="Times New Roman" w:hAnsi="Georgia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17F4A"/>
    <w:pPr>
      <w:jc w:val="both"/>
    </w:pPr>
    <w:rPr>
      <w:rFonts w:ascii="Times New Roman" w:eastAsia="Times New Roman" w:hAnsi="Times New Roman"/>
      <w:b/>
      <w:szCs w:val="20"/>
    </w:rPr>
  </w:style>
  <w:style w:type="character" w:customStyle="1" w:styleId="SottotitoloCarattere">
    <w:name w:val="Sottotitolo Carattere"/>
    <w:link w:val="Sottotitolo"/>
    <w:rsid w:val="00D17F4A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2F5A1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  <w:style w:type="table" w:styleId="Grigliatabella">
    <w:name w:val="Table Grid"/>
    <w:basedOn w:val="Tabellanormale"/>
    <w:uiPriority w:val="59"/>
    <w:rsid w:val="00F85CB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85CBE"/>
    <w:rPr>
      <w:b/>
      <w:bCs/>
    </w:rPr>
  </w:style>
  <w:style w:type="character" w:styleId="Riferimentointenso">
    <w:name w:val="Intense Reference"/>
    <w:uiPriority w:val="32"/>
    <w:qFormat/>
    <w:rsid w:val="00C40059"/>
    <w:rPr>
      <w:b/>
      <w:bCs/>
      <w:smallCaps/>
      <w:color w:val="ED7D31"/>
      <w:spacing w:val="5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7186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71860"/>
    <w:rPr>
      <w:sz w:val="24"/>
      <w:szCs w:val="24"/>
    </w:rPr>
  </w:style>
  <w:style w:type="paragraph" w:customStyle="1" w:styleId="Riq">
    <w:name w:val="Riq"/>
    <w:basedOn w:val="Normale"/>
    <w:rsid w:val="003F1797"/>
    <w:pPr>
      <w:spacing w:line="360" w:lineRule="auto"/>
      <w:ind w:left="425"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55D3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E55D3A"/>
    <w:rPr>
      <w:sz w:val="24"/>
      <w:szCs w:val="24"/>
    </w:rPr>
  </w:style>
  <w:style w:type="paragraph" w:customStyle="1" w:styleId="rtecenter">
    <w:name w:val="rtecenter"/>
    <w:basedOn w:val="Normale"/>
    <w:rsid w:val="00D3575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nfasicorsivo1">
    <w:name w:val="Enfasi (corsivo)1"/>
    <w:rsid w:val="00D35754"/>
  </w:style>
  <w:style w:type="paragraph" w:customStyle="1" w:styleId="TableParagraph">
    <w:name w:val="Table Paragraph"/>
    <w:basedOn w:val="Normale"/>
    <w:uiPriority w:val="1"/>
    <w:qFormat/>
    <w:rsid w:val="00A8078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character" w:customStyle="1" w:styleId="st">
    <w:name w:val="st"/>
    <w:rsid w:val="004E725A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58E2"/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758E2"/>
    <w:rPr>
      <w:rFonts w:ascii="Times New Roman" w:eastAsia="Times New Roman" w:hAnsi="Times New Roman"/>
    </w:rPr>
  </w:style>
  <w:style w:type="character" w:styleId="Rimandocommento">
    <w:name w:val="annotation reference"/>
    <w:uiPriority w:val="99"/>
    <w:semiHidden/>
    <w:unhideWhenUsed/>
    <w:rsid w:val="000758E2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rsid w:val="0008740F"/>
  </w:style>
  <w:style w:type="character" w:styleId="Menzionenonrisolta">
    <w:name w:val="Unresolved Mention"/>
    <w:basedOn w:val="Carpredefinitoparagrafo"/>
    <w:uiPriority w:val="99"/>
    <w:semiHidden/>
    <w:unhideWhenUsed/>
    <w:rsid w:val="00992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5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3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8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3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6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1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6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6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9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06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83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6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8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76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4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4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abruzzo.bancoalimenta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coalimentare.it/abruzz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giorgio\Documents\BANCO%20ALIMENTARE\Ufficio%20stampa\Comunicati%20stampa\Modello%20comunicato%20stampa%20Banco%20Alimentare%20Abruzz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4E868-96AF-4BB4-8E9A-D8AD6241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 stampa Banco Alimentare Abruzzo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MIlano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Piergiorgio Greco P IVA 01931270688</cp:lastModifiedBy>
  <cp:revision>2</cp:revision>
  <cp:lastPrinted>2021-05-05T06:37:00Z</cp:lastPrinted>
  <dcterms:created xsi:type="dcterms:W3CDTF">2021-07-30T08:04:00Z</dcterms:created>
  <dcterms:modified xsi:type="dcterms:W3CDTF">2021-07-30T08:04:00Z</dcterms:modified>
</cp:coreProperties>
</file>